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93" w:rsidRDefault="00233693"/>
    <w:p w:rsidR="00340341" w:rsidRDefault="00340341" w:rsidP="00EA56D3"/>
    <w:p w:rsidR="00340341" w:rsidRPr="00EA56D3" w:rsidRDefault="00EA56D3" w:rsidP="00CE3DAC">
      <w:pPr>
        <w:jc w:val="center"/>
        <w:rPr>
          <w:b/>
          <w:caps/>
          <w:spacing w:val="40"/>
          <w:sz w:val="40"/>
        </w:rPr>
      </w:pPr>
      <w:r w:rsidRPr="00EA56D3">
        <w:rPr>
          <w:b/>
          <w:caps/>
          <w:spacing w:val="40"/>
          <w:sz w:val="40"/>
        </w:rPr>
        <w:t>přihláška</w:t>
      </w:r>
    </w:p>
    <w:p w:rsidR="00340341" w:rsidRDefault="00340341" w:rsidP="00CE3DAC"/>
    <w:p w:rsidR="00D11187" w:rsidRDefault="00D11187" w:rsidP="00340341">
      <w:pPr>
        <w:rPr>
          <w:sz w:val="20"/>
        </w:rPr>
      </w:pPr>
      <w:r>
        <w:rPr>
          <w:sz w:val="20"/>
        </w:rPr>
        <w:t xml:space="preserve">Obdržel/a jsi závaznou přihlášku do klubu </w:t>
      </w:r>
      <w:r>
        <w:rPr>
          <w:b/>
          <w:sz w:val="20"/>
        </w:rPr>
        <w:t>SHIN-KYO</w:t>
      </w:r>
    </w:p>
    <w:p w:rsidR="00D11187" w:rsidRDefault="00D11187" w:rsidP="00340341">
      <w:pPr>
        <w:rPr>
          <w:sz w:val="20"/>
        </w:rPr>
      </w:pPr>
    </w:p>
    <w:p w:rsidR="00D11187" w:rsidRDefault="00D11187" w:rsidP="00340341">
      <w:pPr>
        <w:rPr>
          <w:sz w:val="20"/>
        </w:rPr>
      </w:pPr>
      <w:r>
        <w:rPr>
          <w:sz w:val="20"/>
        </w:rPr>
        <w:tab/>
        <w:t xml:space="preserve">Po vyplnění přihlášky a zaplacení členského příspěvku </w:t>
      </w:r>
      <w:r w:rsidR="00437CE5">
        <w:rPr>
          <w:sz w:val="20"/>
        </w:rPr>
        <w:t>se stáváš členem klubu. V prvním roce máš možnost si osvojit základní techniky, návyky ve zvoleném bojovém umění. Tímto se Ti otevírají brány pro rozvoj dalších dovedností.</w:t>
      </w:r>
    </w:p>
    <w:p w:rsidR="00437CE5" w:rsidRDefault="00437CE5" w:rsidP="00340341">
      <w:pPr>
        <w:rPr>
          <w:sz w:val="20"/>
        </w:rPr>
      </w:pPr>
      <w:r>
        <w:rPr>
          <w:sz w:val="20"/>
        </w:rPr>
        <w:tab/>
        <w:t>Zavazuji se, že při vstupu do klubu:</w:t>
      </w:r>
    </w:p>
    <w:p w:rsidR="00437CE5" w:rsidRDefault="00437CE5" w:rsidP="00437CE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zaplatím klubový příspěvek dle příslušné skupiny</w:t>
      </w:r>
      <w:r w:rsidR="00B62480">
        <w:rPr>
          <w:sz w:val="20"/>
        </w:rPr>
        <w:t>, splatný do 1 měsíce od vstupu do klubu</w:t>
      </w:r>
    </w:p>
    <w:p w:rsidR="00B62480" w:rsidRDefault="00B62480" w:rsidP="00437CE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čitelně a řádně vyplněnou přihlášku odevzdám trenérovi</w:t>
      </w:r>
    </w:p>
    <w:p w:rsidR="00B62480" w:rsidRDefault="00B62480" w:rsidP="00437CE5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dobrovolně </w:t>
      </w:r>
      <w:proofErr w:type="gramStart"/>
      <w:r>
        <w:rPr>
          <w:sz w:val="20"/>
        </w:rPr>
        <w:t>budu</w:t>
      </w:r>
      <w:proofErr w:type="gramEnd"/>
      <w:r>
        <w:rPr>
          <w:sz w:val="20"/>
        </w:rPr>
        <w:t xml:space="preserve"> dodržovat etiku </w:t>
      </w:r>
      <w:proofErr w:type="gramStart"/>
      <w:r>
        <w:rPr>
          <w:sz w:val="20"/>
        </w:rPr>
        <w:t>BUDO</w:t>
      </w:r>
      <w:proofErr w:type="gramEnd"/>
      <w:r>
        <w:rPr>
          <w:sz w:val="20"/>
        </w:rPr>
        <w:t xml:space="preserve">, budu řádně plnit povinnosti člena klubu, budu dodržovat </w:t>
      </w:r>
      <w:r w:rsidR="001C6CB0">
        <w:rPr>
          <w:sz w:val="20"/>
        </w:rPr>
        <w:t>stanovy klubu a vnitřní řád</w:t>
      </w:r>
    </w:p>
    <w:p w:rsidR="001C6CB0" w:rsidRDefault="001C6CB0" w:rsidP="00437CE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SOUHLAS SE ZPRACOVÁVÁNÍM A EVIDENCÍ OSOBNÍCH ÚDAJŮ PODLE ZÁK. Č. 101/2000 Sb</w:t>
      </w:r>
      <w:r w:rsidR="000971E8">
        <w:rPr>
          <w:sz w:val="20"/>
        </w:rPr>
        <w:t>.</w:t>
      </w:r>
    </w:p>
    <w:p w:rsidR="001C6CB0" w:rsidRDefault="001C6CB0" w:rsidP="000971E8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souhlasím, aby SHIN-KYO </w:t>
      </w:r>
      <w:r w:rsidR="000971E8">
        <w:rPr>
          <w:sz w:val="20"/>
        </w:rPr>
        <w:t>zpracovávalo a evidovalo mé osobní údaje v souvislosti s mým členstvím v SHIN-KYO</w:t>
      </w:r>
    </w:p>
    <w:p w:rsidR="000971E8" w:rsidRDefault="0019498D" w:rsidP="000971E8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dále souhlasím s tím, že SHIN-KYO je oprá</w:t>
      </w:r>
      <w:r w:rsidR="00DB712A">
        <w:rPr>
          <w:sz w:val="20"/>
        </w:rPr>
        <w:t>vněno poskytovat uvedené osobní</w:t>
      </w:r>
      <w:r>
        <w:rPr>
          <w:sz w:val="20"/>
        </w:rPr>
        <w:t>)</w:t>
      </w:r>
      <w:r w:rsidR="00DB712A">
        <w:rPr>
          <w:sz w:val="20"/>
        </w:rPr>
        <w:t xml:space="preserve"> ú</w:t>
      </w:r>
      <w:r>
        <w:rPr>
          <w:sz w:val="20"/>
        </w:rPr>
        <w:t>daje do centrální evidence příslušného sportovního svazu. Toto oprávnění vyplývá z</w:t>
      </w:r>
      <w:r w:rsidR="008A13D5">
        <w:rPr>
          <w:sz w:val="20"/>
        </w:rPr>
        <w:t> </w:t>
      </w:r>
      <w:proofErr w:type="spellStart"/>
      <w:r>
        <w:rPr>
          <w:sz w:val="20"/>
        </w:rPr>
        <w:t>technicko</w:t>
      </w:r>
      <w:r w:rsidR="008A13D5">
        <w:rPr>
          <w:sz w:val="20"/>
        </w:rPr>
        <w:t>-</w:t>
      </w:r>
      <w:r>
        <w:rPr>
          <w:sz w:val="20"/>
        </w:rPr>
        <w:t>o</w:t>
      </w:r>
      <w:r w:rsidR="00DB712A">
        <w:rPr>
          <w:sz w:val="20"/>
        </w:rPr>
        <w:t>rganizačních</w:t>
      </w:r>
      <w:proofErr w:type="spellEnd"/>
      <w:r w:rsidR="00DB712A">
        <w:rPr>
          <w:sz w:val="20"/>
        </w:rPr>
        <w:t xml:space="preserve"> důvodů.</w:t>
      </w:r>
      <w:bookmarkStart w:id="0" w:name="_GoBack"/>
      <w:bookmarkEnd w:id="0"/>
      <w:r>
        <w:rPr>
          <w:sz w:val="20"/>
        </w:rPr>
        <w:t xml:space="preserve"> Údaje je oprávněno zpracovávat a evidovat i po ukončení členství v SHIN-KYO.</w:t>
      </w:r>
    </w:p>
    <w:p w:rsidR="0019498D" w:rsidRPr="00D11187" w:rsidRDefault="0019498D" w:rsidP="000971E8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Prohlašuji, že jsem byl řádně informován o všech skutečnostech dle ustanovení § 11 zák. č. 101/2000 Sb.</w:t>
      </w:r>
    </w:p>
    <w:p w:rsidR="00D11187" w:rsidRDefault="00D11187" w:rsidP="00340341">
      <w:pPr>
        <w:rPr>
          <w:sz w:val="20"/>
        </w:rPr>
      </w:pPr>
    </w:p>
    <w:p w:rsidR="00D11187" w:rsidRDefault="00D11187" w:rsidP="00340341">
      <w:pPr>
        <w:rPr>
          <w:sz w:val="20"/>
        </w:rPr>
      </w:pPr>
    </w:p>
    <w:p w:rsidR="00340341" w:rsidRDefault="00340341" w:rsidP="00340341">
      <w:pPr>
        <w:rPr>
          <w:sz w:val="20"/>
        </w:rPr>
      </w:pPr>
      <w:r w:rsidRPr="00D8234B">
        <w:rPr>
          <w:sz w:val="20"/>
        </w:rPr>
        <w:t>Přihlašuji se do klubu</w:t>
      </w:r>
      <w:r w:rsidR="00D94D41">
        <w:rPr>
          <w:sz w:val="20"/>
        </w:rPr>
        <w:t xml:space="preserve"> (vybrané varianty zaškrtni)</w:t>
      </w:r>
      <w:r w:rsidRPr="00D8234B">
        <w:rPr>
          <w:sz w:val="20"/>
        </w:rPr>
        <w:t>:</w:t>
      </w:r>
    </w:p>
    <w:p w:rsidR="006C3164" w:rsidRDefault="006C3164" w:rsidP="00340341"/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CE1874" w:rsidRPr="006C6F64" w:rsidTr="006C6F64">
        <w:tc>
          <w:tcPr>
            <w:tcW w:w="5456" w:type="dxa"/>
          </w:tcPr>
          <w:bookmarkStart w:id="1" w:name="Zaškrtávací1"/>
          <w:p w:rsidR="00CE1874" w:rsidRPr="006C6F64" w:rsidRDefault="00916663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F64">
              <w:rPr>
                <w:sz w:val="20"/>
              </w:rPr>
              <w:instrText xml:space="preserve"> FORMCHECKBOX </w:instrText>
            </w:r>
            <w:r w:rsidR="00230295">
              <w:rPr>
                <w:sz w:val="20"/>
              </w:rPr>
            </w:r>
            <w:r w:rsidR="00230295">
              <w:rPr>
                <w:sz w:val="20"/>
              </w:rPr>
              <w:fldChar w:fldCharType="separate"/>
            </w:r>
            <w:r w:rsidRPr="006C6F64">
              <w:rPr>
                <w:sz w:val="20"/>
              </w:rPr>
              <w:fldChar w:fldCharType="end"/>
            </w:r>
            <w:bookmarkEnd w:id="1"/>
            <w:r w:rsidR="006C3164" w:rsidRPr="006C6F64">
              <w:rPr>
                <w:sz w:val="20"/>
              </w:rPr>
              <w:t xml:space="preserve">     KARATE mládež (od 6 let)</w:t>
            </w:r>
          </w:p>
        </w:tc>
        <w:bookmarkStart w:id="2" w:name="Zaškrtávací4"/>
        <w:tc>
          <w:tcPr>
            <w:tcW w:w="5456" w:type="dxa"/>
          </w:tcPr>
          <w:p w:rsidR="00CE1874" w:rsidRPr="006C6F64" w:rsidRDefault="00D11187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F64">
              <w:rPr>
                <w:sz w:val="20"/>
              </w:rPr>
              <w:instrText xml:space="preserve"> FORMCHECKBOX </w:instrText>
            </w:r>
            <w:r w:rsidR="00230295">
              <w:rPr>
                <w:sz w:val="20"/>
              </w:rPr>
            </w:r>
            <w:r w:rsidR="00230295">
              <w:rPr>
                <w:sz w:val="20"/>
              </w:rPr>
              <w:fldChar w:fldCharType="separate"/>
            </w:r>
            <w:r w:rsidRPr="006C6F64">
              <w:rPr>
                <w:sz w:val="20"/>
              </w:rPr>
              <w:fldChar w:fldCharType="end"/>
            </w:r>
            <w:bookmarkEnd w:id="2"/>
            <w:r w:rsidR="006C3164" w:rsidRPr="006C6F64">
              <w:rPr>
                <w:sz w:val="20"/>
              </w:rPr>
              <w:t xml:space="preserve">     AIKIDO (od 14 let)</w:t>
            </w:r>
          </w:p>
        </w:tc>
      </w:tr>
      <w:bookmarkStart w:id="3" w:name="Zaškrtávací2"/>
      <w:tr w:rsidR="00CE1874" w:rsidRPr="006C6F64" w:rsidTr="006C6F64">
        <w:tc>
          <w:tcPr>
            <w:tcW w:w="5456" w:type="dxa"/>
          </w:tcPr>
          <w:p w:rsidR="00CE1874" w:rsidRPr="006C6F64" w:rsidRDefault="00D11187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F64">
              <w:rPr>
                <w:sz w:val="20"/>
              </w:rPr>
              <w:instrText xml:space="preserve"> FORMCHECKBOX </w:instrText>
            </w:r>
            <w:r w:rsidR="00230295">
              <w:rPr>
                <w:sz w:val="20"/>
              </w:rPr>
            </w:r>
            <w:r w:rsidR="00230295">
              <w:rPr>
                <w:sz w:val="20"/>
              </w:rPr>
              <w:fldChar w:fldCharType="separate"/>
            </w:r>
            <w:r w:rsidRPr="006C6F64">
              <w:rPr>
                <w:sz w:val="20"/>
              </w:rPr>
              <w:fldChar w:fldCharType="end"/>
            </w:r>
            <w:bookmarkEnd w:id="3"/>
            <w:r w:rsidR="006C3164" w:rsidRPr="006C6F64">
              <w:rPr>
                <w:sz w:val="20"/>
              </w:rPr>
              <w:t xml:space="preserve">     KARATE dospělí (od 14 let)</w:t>
            </w:r>
          </w:p>
        </w:tc>
        <w:bookmarkStart w:id="4" w:name="Zaškrtávací5"/>
        <w:tc>
          <w:tcPr>
            <w:tcW w:w="5456" w:type="dxa"/>
          </w:tcPr>
          <w:p w:rsidR="00CE1874" w:rsidRPr="006C6F64" w:rsidRDefault="005F470A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F64">
              <w:rPr>
                <w:sz w:val="20"/>
              </w:rPr>
              <w:instrText xml:space="preserve"> FORMCHECKBOX </w:instrText>
            </w:r>
            <w:r w:rsidR="00230295">
              <w:rPr>
                <w:sz w:val="20"/>
              </w:rPr>
            </w:r>
            <w:r w:rsidR="00230295">
              <w:rPr>
                <w:sz w:val="20"/>
              </w:rPr>
              <w:fldChar w:fldCharType="separate"/>
            </w:r>
            <w:r w:rsidRPr="006C6F64">
              <w:rPr>
                <w:sz w:val="20"/>
              </w:rPr>
              <w:fldChar w:fldCharType="end"/>
            </w:r>
            <w:bookmarkEnd w:id="4"/>
            <w:r w:rsidR="006C3164" w:rsidRPr="006C6F64">
              <w:rPr>
                <w:sz w:val="20"/>
              </w:rPr>
              <w:t xml:space="preserve">     TAI-CHI (od 15 let)</w:t>
            </w:r>
          </w:p>
        </w:tc>
      </w:tr>
      <w:tr w:rsidR="00CE1874" w:rsidRPr="006C6F64" w:rsidTr="006C6F64">
        <w:tc>
          <w:tcPr>
            <w:tcW w:w="5456" w:type="dxa"/>
          </w:tcPr>
          <w:p w:rsidR="00CE1874" w:rsidRDefault="00916663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/>
            </w:r>
            <w:r w:rsidRPr="006C6F64">
              <w:rPr>
                <w:sz w:val="20"/>
              </w:rPr>
              <w:instrText xml:space="preserve"> MACROBUTTON  ZaškrtávacíPoleFormuláře </w:instrText>
            </w:r>
            <w:r w:rsidRPr="006C6F64">
              <w:rPr>
                <w:sz w:val="20"/>
              </w:rPr>
              <w:fldChar w:fldCharType="end"/>
            </w:r>
            <w:bookmarkStart w:id="5" w:name="Zaškrtávací3"/>
            <w:r w:rsidR="005F470A" w:rsidRPr="006C6F6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70A" w:rsidRPr="006C6F64">
              <w:rPr>
                <w:sz w:val="20"/>
              </w:rPr>
              <w:instrText xml:space="preserve"> FORMCHECKBOX </w:instrText>
            </w:r>
            <w:r w:rsidR="00230295">
              <w:rPr>
                <w:sz w:val="20"/>
              </w:rPr>
            </w:r>
            <w:r w:rsidR="00230295">
              <w:rPr>
                <w:sz w:val="20"/>
              </w:rPr>
              <w:fldChar w:fldCharType="separate"/>
            </w:r>
            <w:r w:rsidR="005F470A" w:rsidRPr="006C6F64">
              <w:rPr>
                <w:sz w:val="20"/>
              </w:rPr>
              <w:fldChar w:fldCharType="end"/>
            </w:r>
            <w:bookmarkEnd w:id="5"/>
            <w:r w:rsidR="006C3164" w:rsidRPr="006C6F64">
              <w:rPr>
                <w:sz w:val="20"/>
              </w:rPr>
              <w:t xml:space="preserve">     SHAOLIN KEMPO (od 9 let)</w:t>
            </w:r>
          </w:p>
          <w:p w:rsidR="00DB712A" w:rsidRPr="006C6F64" w:rsidRDefault="00DB712A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F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C6F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KONDIČNÍ trénink s prvky </w:t>
            </w:r>
            <w:proofErr w:type="gramStart"/>
            <w:r>
              <w:rPr>
                <w:sz w:val="20"/>
              </w:rPr>
              <w:t>SEBEOBRANY</w:t>
            </w:r>
            <w:r w:rsidRPr="006C6F64">
              <w:rPr>
                <w:sz w:val="20"/>
              </w:rPr>
              <w:t>(od</w:t>
            </w:r>
            <w:proofErr w:type="gramEnd"/>
            <w:r w:rsidRPr="006C6F64">
              <w:rPr>
                <w:sz w:val="20"/>
              </w:rPr>
              <w:t xml:space="preserve"> 14 let)</w:t>
            </w:r>
          </w:p>
        </w:tc>
        <w:bookmarkStart w:id="6" w:name="Zaškrtávací6"/>
        <w:tc>
          <w:tcPr>
            <w:tcW w:w="5456" w:type="dxa"/>
          </w:tcPr>
          <w:p w:rsidR="00CE1874" w:rsidRDefault="005F470A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F64">
              <w:rPr>
                <w:sz w:val="20"/>
              </w:rPr>
              <w:instrText xml:space="preserve"> FORMCHECKBOX </w:instrText>
            </w:r>
            <w:r w:rsidR="00230295">
              <w:rPr>
                <w:sz w:val="20"/>
              </w:rPr>
            </w:r>
            <w:r w:rsidR="00230295">
              <w:rPr>
                <w:sz w:val="20"/>
              </w:rPr>
              <w:fldChar w:fldCharType="separate"/>
            </w:r>
            <w:r w:rsidRPr="006C6F64">
              <w:rPr>
                <w:sz w:val="20"/>
              </w:rPr>
              <w:fldChar w:fldCharType="end"/>
            </w:r>
            <w:bookmarkEnd w:id="6"/>
            <w:r w:rsidRPr="006C6F64">
              <w:rPr>
                <w:sz w:val="20"/>
              </w:rPr>
              <w:t xml:space="preserve">     </w:t>
            </w:r>
            <w:r w:rsidR="00DB712A">
              <w:rPr>
                <w:sz w:val="20"/>
              </w:rPr>
              <w:t>Sportovní příprava dětí (4 až 6 let)</w:t>
            </w:r>
          </w:p>
          <w:p w:rsidR="00DB712A" w:rsidRPr="006C6F64" w:rsidRDefault="00DB712A">
            <w:pPr>
              <w:rPr>
                <w:sz w:val="20"/>
              </w:rPr>
            </w:pPr>
            <w:r w:rsidRPr="006C6F64"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F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C6F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Kondiční BOX </w:t>
            </w:r>
            <w:r w:rsidRPr="006C6F64">
              <w:rPr>
                <w:sz w:val="20"/>
              </w:rPr>
              <w:t>(od 14 let)</w:t>
            </w:r>
          </w:p>
        </w:tc>
      </w:tr>
    </w:tbl>
    <w:p w:rsidR="00E42593" w:rsidRPr="00FB56E1" w:rsidRDefault="00E42593">
      <w:pPr>
        <w:rPr>
          <w:sz w:val="20"/>
        </w:rPr>
      </w:pPr>
    </w:p>
    <w:p w:rsidR="00A52523" w:rsidRDefault="00A52523">
      <w:pPr>
        <w:rPr>
          <w:sz w:val="20"/>
        </w:rPr>
      </w:pPr>
    </w:p>
    <w:p w:rsidR="0004235E" w:rsidRPr="0004235E" w:rsidRDefault="0004235E" w:rsidP="00145413">
      <w:pPr>
        <w:spacing w:line="360" w:lineRule="auto"/>
        <w:rPr>
          <w:b/>
          <w:sz w:val="20"/>
          <w:u w:val="single"/>
        </w:rPr>
      </w:pPr>
      <w:r w:rsidRPr="0004235E">
        <w:rPr>
          <w:b/>
          <w:sz w:val="20"/>
          <w:u w:val="single"/>
        </w:rPr>
        <w:t>Přihlášený:</w:t>
      </w:r>
    </w:p>
    <w:p w:rsidR="0004235E" w:rsidRDefault="00507087" w:rsidP="00145413">
      <w:pPr>
        <w:tabs>
          <w:tab w:val="left" w:pos="900"/>
        </w:tabs>
        <w:spacing w:line="360" w:lineRule="auto"/>
        <w:rPr>
          <w:sz w:val="20"/>
        </w:rPr>
      </w:pPr>
      <w:r>
        <w:rPr>
          <w:sz w:val="20"/>
        </w:rPr>
        <w:t>Příjmení:</w:t>
      </w:r>
      <w:r w:rsidR="00D85D04">
        <w:rPr>
          <w:sz w:val="20"/>
        </w:rPr>
        <w:tab/>
      </w:r>
      <w:r w:rsidR="00F90505" w:rsidRPr="00F90505">
        <w:rPr>
          <w:sz w:val="20"/>
        </w:rPr>
        <w:t>____________________</w:t>
      </w:r>
      <w:r>
        <w:rPr>
          <w:sz w:val="20"/>
        </w:rPr>
        <w:tab/>
      </w:r>
      <w:r w:rsidRPr="00FB56E1">
        <w:rPr>
          <w:sz w:val="20"/>
        </w:rPr>
        <w:t>Jméno:</w:t>
      </w:r>
      <w:r w:rsidR="00D85D04">
        <w:rPr>
          <w:sz w:val="20"/>
        </w:rPr>
        <w:tab/>
      </w:r>
      <w:r w:rsidR="0004235E" w:rsidRPr="0004235E">
        <w:rPr>
          <w:sz w:val="20"/>
        </w:rPr>
        <w:t>____________________</w:t>
      </w:r>
      <w:r w:rsidR="00D85D04">
        <w:rPr>
          <w:sz w:val="20"/>
        </w:rPr>
        <w:tab/>
      </w:r>
      <w:r w:rsidR="0004235E">
        <w:rPr>
          <w:sz w:val="20"/>
        </w:rPr>
        <w:t>Rodné číslo:</w:t>
      </w:r>
      <w:r w:rsidR="00D85D04">
        <w:rPr>
          <w:sz w:val="20"/>
        </w:rPr>
        <w:tab/>
      </w:r>
      <w:r w:rsidR="0004235E" w:rsidRPr="0004235E">
        <w:rPr>
          <w:sz w:val="20"/>
        </w:rPr>
        <w:t>____________________</w:t>
      </w:r>
    </w:p>
    <w:p w:rsidR="0004235E" w:rsidRPr="0004235E" w:rsidRDefault="0004235E" w:rsidP="00145413">
      <w:pPr>
        <w:spacing w:line="360" w:lineRule="auto"/>
        <w:rPr>
          <w:b/>
          <w:sz w:val="20"/>
          <w:u w:val="single"/>
        </w:rPr>
      </w:pPr>
      <w:r w:rsidRPr="0004235E">
        <w:rPr>
          <w:b/>
          <w:sz w:val="20"/>
          <w:u w:val="single"/>
        </w:rPr>
        <w:t>Adresa:</w:t>
      </w:r>
    </w:p>
    <w:p w:rsidR="0016638B" w:rsidRDefault="001B32E3" w:rsidP="00145413">
      <w:pPr>
        <w:tabs>
          <w:tab w:val="left" w:pos="900"/>
        </w:tabs>
        <w:spacing w:line="360" w:lineRule="auto"/>
        <w:rPr>
          <w:sz w:val="20"/>
        </w:rPr>
      </w:pPr>
      <w:r>
        <w:rPr>
          <w:sz w:val="20"/>
        </w:rPr>
        <w:t>Ulice</w:t>
      </w:r>
      <w:r w:rsidR="00D85D04">
        <w:rPr>
          <w:sz w:val="20"/>
        </w:rPr>
        <w:t>, čp.</w:t>
      </w:r>
      <w:r>
        <w:rPr>
          <w:sz w:val="20"/>
        </w:rPr>
        <w:t>:</w:t>
      </w:r>
      <w:r w:rsidR="00D85D04">
        <w:rPr>
          <w:sz w:val="20"/>
        </w:rPr>
        <w:tab/>
      </w:r>
      <w:r w:rsidRPr="001B32E3">
        <w:rPr>
          <w:sz w:val="20"/>
        </w:rPr>
        <w:t>____________________</w:t>
      </w:r>
      <w:r w:rsidR="00D85D04">
        <w:rPr>
          <w:sz w:val="20"/>
        </w:rPr>
        <w:tab/>
      </w:r>
      <w:r w:rsidR="00740B69">
        <w:rPr>
          <w:sz w:val="20"/>
        </w:rPr>
        <w:t>PSČ</w:t>
      </w:r>
      <w:r w:rsidR="00D85D04">
        <w:rPr>
          <w:sz w:val="20"/>
        </w:rPr>
        <w:t>:</w:t>
      </w:r>
      <w:r w:rsidR="00D85D04">
        <w:rPr>
          <w:sz w:val="20"/>
        </w:rPr>
        <w:tab/>
      </w:r>
      <w:r w:rsidR="00D85D04" w:rsidRPr="00D85D04">
        <w:rPr>
          <w:sz w:val="20"/>
        </w:rPr>
        <w:t>____________________</w:t>
      </w:r>
      <w:r w:rsidR="00D85D04">
        <w:rPr>
          <w:sz w:val="20"/>
        </w:rPr>
        <w:tab/>
      </w:r>
      <w:r w:rsidR="00740B69">
        <w:rPr>
          <w:sz w:val="20"/>
        </w:rPr>
        <w:t>Obec</w:t>
      </w:r>
      <w:r w:rsidR="00D85D04">
        <w:rPr>
          <w:sz w:val="20"/>
        </w:rPr>
        <w:t>:</w:t>
      </w:r>
      <w:r w:rsidR="00D85D04">
        <w:rPr>
          <w:sz w:val="20"/>
        </w:rPr>
        <w:tab/>
      </w:r>
      <w:r w:rsidR="005A61F3">
        <w:rPr>
          <w:sz w:val="20"/>
        </w:rPr>
        <w:tab/>
      </w:r>
      <w:r w:rsidR="00D85D04" w:rsidRPr="00D85D04">
        <w:rPr>
          <w:sz w:val="20"/>
        </w:rPr>
        <w:t>____________________</w:t>
      </w:r>
    </w:p>
    <w:p w:rsidR="0016638B" w:rsidRPr="00CA7AC8" w:rsidRDefault="0016638B" w:rsidP="00145413">
      <w:pPr>
        <w:tabs>
          <w:tab w:val="left" w:pos="900"/>
        </w:tabs>
        <w:spacing w:line="360" w:lineRule="auto"/>
        <w:rPr>
          <w:b/>
          <w:sz w:val="20"/>
          <w:u w:val="single"/>
        </w:rPr>
      </w:pPr>
      <w:r w:rsidRPr="00CA7AC8">
        <w:rPr>
          <w:b/>
          <w:sz w:val="20"/>
          <w:u w:val="single"/>
        </w:rPr>
        <w:t>Kontakty:</w:t>
      </w:r>
    </w:p>
    <w:p w:rsidR="00CA7AC8" w:rsidRDefault="007A1477" w:rsidP="00145413">
      <w:pPr>
        <w:tabs>
          <w:tab w:val="left" w:pos="900"/>
        </w:tabs>
        <w:spacing w:line="360" w:lineRule="auto"/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 w:rsidRPr="007A1477">
        <w:rPr>
          <w:sz w:val="20"/>
        </w:rPr>
        <w:t>____________________</w:t>
      </w:r>
      <w:r>
        <w:rPr>
          <w:sz w:val="20"/>
        </w:rPr>
        <w:tab/>
      </w:r>
      <w:r w:rsidR="005A61F3">
        <w:rPr>
          <w:sz w:val="20"/>
        </w:rPr>
        <w:t>Email:</w:t>
      </w:r>
      <w:r w:rsidR="005A61F3">
        <w:rPr>
          <w:sz w:val="20"/>
        </w:rPr>
        <w:tab/>
      </w:r>
      <w:r w:rsidR="005A61F3" w:rsidRPr="00CA7AC8">
        <w:rPr>
          <w:sz w:val="20"/>
        </w:rPr>
        <w:t>_______________________________________________________</w:t>
      </w:r>
    </w:p>
    <w:p w:rsidR="00FD42C2" w:rsidRDefault="00FD42C2" w:rsidP="00145413">
      <w:pPr>
        <w:tabs>
          <w:tab w:val="left" w:pos="900"/>
        </w:tabs>
        <w:spacing w:line="360" w:lineRule="auto"/>
        <w:rPr>
          <w:sz w:val="20"/>
        </w:rPr>
      </w:pPr>
    </w:p>
    <w:p w:rsidR="00FD42C2" w:rsidRPr="00FD42C2" w:rsidRDefault="00FD42C2" w:rsidP="00145413">
      <w:pPr>
        <w:tabs>
          <w:tab w:val="left" w:pos="900"/>
        </w:tabs>
        <w:spacing w:line="360" w:lineRule="auto"/>
        <w:rPr>
          <w:b/>
          <w:sz w:val="20"/>
          <w:u w:val="single"/>
        </w:rPr>
      </w:pPr>
      <w:r w:rsidRPr="00FD42C2">
        <w:rPr>
          <w:b/>
          <w:sz w:val="20"/>
          <w:u w:val="single"/>
        </w:rPr>
        <w:t>Zákonný zástupce (</w:t>
      </w:r>
      <w:r w:rsidRPr="00741850">
        <w:rPr>
          <w:b/>
          <w:i/>
          <w:spacing w:val="20"/>
          <w:sz w:val="20"/>
          <w:u w:val="single"/>
        </w:rPr>
        <w:t>pouze u mladších 18 let</w:t>
      </w:r>
      <w:r w:rsidRPr="00FD42C2">
        <w:rPr>
          <w:b/>
          <w:sz w:val="20"/>
          <w:u w:val="single"/>
        </w:rPr>
        <w:t>):</w:t>
      </w:r>
    </w:p>
    <w:p w:rsidR="00741850" w:rsidRDefault="00741850" w:rsidP="00145413">
      <w:pPr>
        <w:tabs>
          <w:tab w:val="left" w:pos="900"/>
        </w:tabs>
        <w:spacing w:line="360" w:lineRule="auto"/>
        <w:rPr>
          <w:sz w:val="20"/>
        </w:rPr>
      </w:pPr>
      <w:r>
        <w:rPr>
          <w:sz w:val="20"/>
        </w:rPr>
        <w:t>Příjmení:</w:t>
      </w:r>
      <w:r>
        <w:rPr>
          <w:sz w:val="20"/>
        </w:rPr>
        <w:tab/>
      </w:r>
      <w:r w:rsidRPr="00741850">
        <w:rPr>
          <w:sz w:val="20"/>
        </w:rPr>
        <w:t>____________________</w:t>
      </w:r>
      <w:r>
        <w:rPr>
          <w:sz w:val="20"/>
        </w:rPr>
        <w:tab/>
        <w:t>Jméno:</w:t>
      </w:r>
      <w:r>
        <w:rPr>
          <w:sz w:val="20"/>
        </w:rPr>
        <w:tab/>
      </w:r>
      <w:r w:rsidRPr="00741850">
        <w:rPr>
          <w:sz w:val="20"/>
        </w:rPr>
        <w:t>____________________</w:t>
      </w:r>
      <w:r>
        <w:rPr>
          <w:sz w:val="20"/>
        </w:rPr>
        <w:tab/>
        <w:t>Vztah:</w:t>
      </w:r>
      <w:r>
        <w:rPr>
          <w:sz w:val="20"/>
        </w:rPr>
        <w:tab/>
      </w:r>
      <w:r w:rsidRPr="00741850">
        <w:rPr>
          <w:sz w:val="20"/>
        </w:rPr>
        <w:t>____________________</w:t>
      </w:r>
    </w:p>
    <w:p w:rsidR="00741850" w:rsidRDefault="00741850" w:rsidP="00145413">
      <w:pPr>
        <w:tabs>
          <w:tab w:val="left" w:pos="900"/>
        </w:tabs>
        <w:spacing w:line="360" w:lineRule="auto"/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 w:rsidRPr="00741850">
        <w:rPr>
          <w:sz w:val="20"/>
        </w:rPr>
        <w:t>____________________</w:t>
      </w:r>
      <w:r>
        <w:rPr>
          <w:sz w:val="20"/>
        </w:rPr>
        <w:tab/>
      </w:r>
      <w:r w:rsidR="005A61F3">
        <w:rPr>
          <w:sz w:val="20"/>
        </w:rPr>
        <w:t>Email:</w:t>
      </w:r>
      <w:r w:rsidR="005A61F3">
        <w:rPr>
          <w:sz w:val="20"/>
        </w:rPr>
        <w:tab/>
      </w:r>
      <w:r w:rsidR="005A61F3" w:rsidRPr="00CA7AC8">
        <w:rPr>
          <w:sz w:val="20"/>
        </w:rPr>
        <w:t>_______________________________________________________</w:t>
      </w:r>
    </w:p>
    <w:p w:rsidR="00741850" w:rsidRDefault="00741850" w:rsidP="00145413">
      <w:pPr>
        <w:tabs>
          <w:tab w:val="left" w:pos="900"/>
        </w:tabs>
        <w:spacing w:line="360" w:lineRule="auto"/>
        <w:rPr>
          <w:sz w:val="20"/>
        </w:rPr>
      </w:pPr>
    </w:p>
    <w:p w:rsidR="00145413" w:rsidRDefault="00145413" w:rsidP="00D85D04">
      <w:pPr>
        <w:tabs>
          <w:tab w:val="left" w:pos="900"/>
        </w:tabs>
        <w:rPr>
          <w:sz w:val="20"/>
        </w:rPr>
      </w:pPr>
    </w:p>
    <w:p w:rsidR="00145413" w:rsidRPr="00145413" w:rsidRDefault="00016D82" w:rsidP="00D85D04">
      <w:pPr>
        <w:tabs>
          <w:tab w:val="left" w:pos="900"/>
        </w:tabs>
        <w:rPr>
          <w:sz w:val="20"/>
        </w:rPr>
      </w:pPr>
      <w:proofErr w:type="gramStart"/>
      <w:r>
        <w:rPr>
          <w:sz w:val="20"/>
        </w:rPr>
        <w:t>V</w:t>
      </w:r>
      <w:r w:rsidRPr="00016D82">
        <w:t xml:space="preserve"> </w:t>
      </w:r>
      <w:r w:rsidRPr="00016D82">
        <w:rPr>
          <w:sz w:val="20"/>
        </w:rPr>
        <w:t>____________________</w:t>
      </w:r>
      <w:r w:rsidR="00145413">
        <w:rPr>
          <w:sz w:val="20"/>
        </w:rPr>
        <w:t xml:space="preserve"> , dne</w:t>
      </w:r>
      <w:proofErr w:type="gramEnd"/>
      <w:r w:rsidR="00145413">
        <w:rPr>
          <w:sz w:val="20"/>
        </w:rPr>
        <w:t xml:space="preserve">: </w:t>
      </w:r>
      <w:r w:rsidR="00145413" w:rsidRPr="00145413">
        <w:rPr>
          <w:sz w:val="20"/>
        </w:rPr>
        <w:t>____________________</w:t>
      </w:r>
    </w:p>
    <w:p w:rsidR="00145413" w:rsidRDefault="00145413" w:rsidP="00D85D04">
      <w:pPr>
        <w:tabs>
          <w:tab w:val="left" w:pos="900"/>
        </w:tabs>
        <w:rPr>
          <w:sz w:val="20"/>
        </w:rPr>
      </w:pPr>
    </w:p>
    <w:p w:rsidR="00F72896" w:rsidRPr="00FB56E1" w:rsidRDefault="00145413" w:rsidP="00D85D04">
      <w:pPr>
        <w:tabs>
          <w:tab w:val="left" w:pos="900"/>
        </w:tabs>
        <w:rPr>
          <w:sz w:val="20"/>
        </w:rPr>
      </w:pPr>
      <w:r>
        <w:rPr>
          <w:sz w:val="20"/>
        </w:rPr>
        <w:t xml:space="preserve">Podpis přihlášeného: </w:t>
      </w:r>
      <w:r w:rsidRPr="00145413">
        <w:rPr>
          <w:sz w:val="20"/>
        </w:rPr>
        <w:t>____________________</w:t>
      </w:r>
      <w:r>
        <w:rPr>
          <w:sz w:val="20"/>
        </w:rPr>
        <w:tab/>
        <w:t>Podpis zákonného zástupce:</w:t>
      </w:r>
      <w:r>
        <w:rPr>
          <w:sz w:val="20"/>
        </w:rPr>
        <w:tab/>
      </w:r>
      <w:r w:rsidRPr="00145413">
        <w:rPr>
          <w:sz w:val="20"/>
        </w:rPr>
        <w:t>____________________</w:t>
      </w:r>
      <w:r w:rsidR="005D4304" w:rsidRPr="00FB56E1">
        <w:rPr>
          <w:sz w:val="20"/>
        </w:rPr>
        <w:br w:type="page"/>
      </w:r>
    </w:p>
    <w:p w:rsidR="005D4304" w:rsidRDefault="005D4304"/>
    <w:p w:rsidR="005D4304" w:rsidRDefault="005D4304"/>
    <w:p w:rsidR="005D4304" w:rsidRPr="005D4304" w:rsidRDefault="005D4304" w:rsidP="005D4304">
      <w:pPr>
        <w:jc w:val="center"/>
        <w:rPr>
          <w:b/>
          <w:caps/>
          <w:spacing w:val="40"/>
          <w:sz w:val="32"/>
        </w:rPr>
      </w:pPr>
      <w:r w:rsidRPr="005D4304">
        <w:rPr>
          <w:b/>
          <w:caps/>
          <w:spacing w:val="40"/>
          <w:sz w:val="32"/>
        </w:rPr>
        <w:t>Zdravotní prohlídka</w:t>
      </w:r>
    </w:p>
    <w:p w:rsidR="008F1CE9" w:rsidRDefault="008F1CE9" w:rsidP="008F1CE9">
      <w:pPr>
        <w:tabs>
          <w:tab w:val="left" w:pos="900"/>
        </w:tabs>
        <w:spacing w:line="360" w:lineRule="auto"/>
        <w:rPr>
          <w:sz w:val="20"/>
        </w:rPr>
      </w:pPr>
    </w:p>
    <w:p w:rsidR="008F1CE9" w:rsidRDefault="008F1CE9" w:rsidP="008F1CE9">
      <w:pPr>
        <w:tabs>
          <w:tab w:val="left" w:pos="900"/>
        </w:tabs>
        <w:spacing w:line="360" w:lineRule="auto"/>
        <w:rPr>
          <w:sz w:val="20"/>
        </w:rPr>
      </w:pPr>
      <w:r>
        <w:rPr>
          <w:sz w:val="20"/>
        </w:rPr>
        <w:t>Příjmení:</w:t>
      </w:r>
      <w:r>
        <w:rPr>
          <w:sz w:val="20"/>
        </w:rPr>
        <w:tab/>
        <w:t>____________________</w:t>
      </w:r>
      <w:r>
        <w:rPr>
          <w:sz w:val="20"/>
        </w:rPr>
        <w:tab/>
        <w:t>Jméno:</w:t>
      </w:r>
      <w:r>
        <w:rPr>
          <w:sz w:val="20"/>
        </w:rPr>
        <w:tab/>
        <w:t>____________________</w:t>
      </w:r>
      <w:r>
        <w:rPr>
          <w:sz w:val="20"/>
        </w:rPr>
        <w:tab/>
        <w:t>Rodné číslo:</w:t>
      </w:r>
      <w:r>
        <w:rPr>
          <w:sz w:val="20"/>
        </w:rPr>
        <w:tab/>
        <w:t>____________________</w:t>
      </w:r>
    </w:p>
    <w:p w:rsidR="00DA2CC7" w:rsidRDefault="00DA2CC7" w:rsidP="008F1CE9">
      <w:pPr>
        <w:tabs>
          <w:tab w:val="left" w:pos="900"/>
        </w:tabs>
        <w:spacing w:line="360" w:lineRule="auto"/>
        <w:rPr>
          <w:sz w:val="20"/>
        </w:rPr>
      </w:pPr>
      <w:r>
        <w:rPr>
          <w:sz w:val="20"/>
        </w:rPr>
        <w:t>Ulice, čp.:</w:t>
      </w:r>
      <w:r>
        <w:rPr>
          <w:sz w:val="20"/>
        </w:rPr>
        <w:tab/>
      </w:r>
      <w:r w:rsidRPr="001B32E3">
        <w:rPr>
          <w:sz w:val="20"/>
        </w:rPr>
        <w:t>____________________</w:t>
      </w:r>
      <w:r>
        <w:rPr>
          <w:sz w:val="20"/>
        </w:rPr>
        <w:tab/>
        <w:t>PSČ:</w:t>
      </w:r>
      <w:r>
        <w:rPr>
          <w:sz w:val="20"/>
        </w:rPr>
        <w:tab/>
      </w:r>
      <w:r w:rsidRPr="00D85D04">
        <w:rPr>
          <w:sz w:val="20"/>
        </w:rPr>
        <w:t>____________________</w:t>
      </w:r>
      <w:r>
        <w:rPr>
          <w:sz w:val="20"/>
        </w:rPr>
        <w:tab/>
        <w:t>Obec:</w:t>
      </w:r>
      <w:r>
        <w:rPr>
          <w:sz w:val="20"/>
        </w:rPr>
        <w:tab/>
      </w:r>
      <w:r>
        <w:rPr>
          <w:sz w:val="20"/>
        </w:rPr>
        <w:tab/>
      </w:r>
      <w:r w:rsidRPr="00D85D04">
        <w:rPr>
          <w:sz w:val="20"/>
        </w:rPr>
        <w:t>____________________</w:t>
      </w:r>
    </w:p>
    <w:p w:rsidR="005D4304" w:rsidRDefault="005D4304" w:rsidP="005D4304"/>
    <w:p w:rsidR="005D4304" w:rsidRDefault="000C0AC6">
      <w:r>
        <w:tab/>
        <w:t>Vzhledem k charakteru sportu je nutné vyjádření o zdravotním a psychickém stavu zájemce a jeho event. dřívějších psychických léčeních. Prosím o uveden</w:t>
      </w:r>
      <w:r w:rsidR="00632C7A">
        <w:t>í, zda dotyčný netrpí některým z následujících problémů:</w:t>
      </w:r>
    </w:p>
    <w:p w:rsidR="00632C7A" w:rsidRDefault="00632C7A"/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632C7A" w:rsidTr="006C6F64">
        <w:tc>
          <w:tcPr>
            <w:tcW w:w="5456" w:type="dxa"/>
          </w:tcPr>
          <w:p w:rsidR="00632C7A" w:rsidRDefault="003F4150" w:rsidP="003F4150">
            <w:r>
              <w:fldChar w:fldCharType="begin"/>
            </w:r>
            <w:r>
              <w:instrText xml:space="preserve"> MACROBUTTON  ZaškrtávacíPoleFormuláře </w:instrText>
            </w:r>
            <w:r>
              <w:fldChar w:fldCharType="end"/>
            </w:r>
            <w:bookmarkStart w:id="7" w:name="Zaškrtávací7"/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7"/>
            <w:r>
              <w:t xml:space="preserve">     </w:t>
            </w:r>
            <w:r w:rsidR="00AA5845">
              <w:t>Cukrovka</w:t>
            </w:r>
          </w:p>
        </w:tc>
        <w:bookmarkStart w:id="8" w:name="Zaškrtávací11"/>
        <w:tc>
          <w:tcPr>
            <w:tcW w:w="5456" w:type="dxa"/>
          </w:tcPr>
          <w:p w:rsidR="00632C7A" w:rsidRDefault="00760881" w:rsidP="003F4150"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8"/>
            <w:r w:rsidR="00AD0688">
              <w:t xml:space="preserve">     </w:t>
            </w:r>
            <w:r w:rsidR="00AA5845">
              <w:t>Kloubní problémy</w:t>
            </w:r>
          </w:p>
        </w:tc>
      </w:tr>
      <w:bookmarkStart w:id="9" w:name="Zaškrtávací8"/>
      <w:tr w:rsidR="00632C7A" w:rsidTr="006C6F64">
        <w:tc>
          <w:tcPr>
            <w:tcW w:w="5456" w:type="dxa"/>
          </w:tcPr>
          <w:p w:rsidR="00632C7A" w:rsidRDefault="00AD0688" w:rsidP="003F4150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9"/>
            <w:r w:rsidR="003F4150">
              <w:t xml:space="preserve">     </w:t>
            </w:r>
            <w:r w:rsidR="00AA5845">
              <w:t>Astma</w:t>
            </w:r>
          </w:p>
        </w:tc>
        <w:bookmarkStart w:id="10" w:name="Zaškrtávací12"/>
        <w:tc>
          <w:tcPr>
            <w:tcW w:w="5456" w:type="dxa"/>
          </w:tcPr>
          <w:p w:rsidR="00632C7A" w:rsidRDefault="00760881" w:rsidP="003F4150"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10"/>
            <w:r w:rsidR="00AD0688">
              <w:t xml:space="preserve">     </w:t>
            </w:r>
            <w:r w:rsidR="00AA5845">
              <w:t>Alergie</w:t>
            </w:r>
          </w:p>
        </w:tc>
      </w:tr>
      <w:bookmarkStart w:id="11" w:name="Zaškrtávací9"/>
      <w:tr w:rsidR="00632C7A" w:rsidTr="006C6F64">
        <w:tc>
          <w:tcPr>
            <w:tcW w:w="5456" w:type="dxa"/>
          </w:tcPr>
          <w:p w:rsidR="00632C7A" w:rsidRDefault="00D61771" w:rsidP="003F4150"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11"/>
            <w:r w:rsidR="00AD0688">
              <w:t xml:space="preserve">     </w:t>
            </w:r>
            <w:r w:rsidR="00AA5845">
              <w:t>Migrény</w:t>
            </w:r>
          </w:p>
        </w:tc>
        <w:bookmarkStart w:id="12" w:name="Zaškrtávací13"/>
        <w:tc>
          <w:tcPr>
            <w:tcW w:w="5456" w:type="dxa"/>
          </w:tcPr>
          <w:p w:rsidR="00632C7A" w:rsidRDefault="00760881" w:rsidP="003F4150"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12"/>
            <w:r w:rsidR="00AD0688">
              <w:t xml:space="preserve">     </w:t>
            </w:r>
            <w:r w:rsidR="00AA5845">
              <w:t>Epilepsie</w:t>
            </w:r>
          </w:p>
        </w:tc>
      </w:tr>
      <w:bookmarkStart w:id="13" w:name="Zaškrtávací10"/>
      <w:tr w:rsidR="00632C7A" w:rsidTr="006C6F64">
        <w:tc>
          <w:tcPr>
            <w:tcW w:w="5456" w:type="dxa"/>
          </w:tcPr>
          <w:p w:rsidR="00632C7A" w:rsidRDefault="00D61771" w:rsidP="003F4150"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13"/>
            <w:r w:rsidR="00AD0688">
              <w:t xml:space="preserve">     </w:t>
            </w:r>
            <w:r w:rsidR="00AA5845">
              <w:t>Dýchací problémy</w:t>
            </w:r>
          </w:p>
        </w:tc>
        <w:bookmarkStart w:id="14" w:name="Zaškrtávací14"/>
        <w:tc>
          <w:tcPr>
            <w:tcW w:w="5456" w:type="dxa"/>
          </w:tcPr>
          <w:p w:rsidR="00632C7A" w:rsidRDefault="00760881" w:rsidP="003F4150"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295">
              <w:fldChar w:fldCharType="separate"/>
            </w:r>
            <w:r>
              <w:fldChar w:fldCharType="end"/>
            </w:r>
            <w:bookmarkEnd w:id="14"/>
            <w:r w:rsidR="00AD0688">
              <w:t xml:space="preserve">     </w:t>
            </w:r>
            <w:r>
              <w:t>jiné:</w:t>
            </w:r>
          </w:p>
        </w:tc>
      </w:tr>
    </w:tbl>
    <w:p w:rsidR="00632C7A" w:rsidRDefault="00632C7A"/>
    <w:p w:rsidR="00AA5845" w:rsidRDefault="00AA5845"/>
    <w:p w:rsidR="00AA5845" w:rsidRDefault="00AA5845">
      <w:r>
        <w:tab/>
        <w:t>Dále upozorňuji na následující skutečnosti (vypisujte prosím ČITELNĚ):</w:t>
      </w:r>
    </w:p>
    <w:p w:rsidR="00AA5845" w:rsidRDefault="00AA5845"/>
    <w:p w:rsidR="00AA5845" w:rsidRDefault="00AA5845"/>
    <w:p w:rsidR="00AA5845" w:rsidRDefault="00AA5845"/>
    <w:p w:rsidR="00AA5845" w:rsidRDefault="00AA5845"/>
    <w:p w:rsidR="00AA5845" w:rsidRDefault="00AA5845"/>
    <w:p w:rsidR="00AA5845" w:rsidRDefault="00AA5845"/>
    <w:p w:rsidR="00AA4005" w:rsidRDefault="00AA4005"/>
    <w:p w:rsidR="00AA4005" w:rsidRDefault="00AA4005"/>
    <w:p w:rsidR="00AA4005" w:rsidRDefault="00AA4005"/>
    <w:p w:rsidR="00AA5845" w:rsidRDefault="00AA5845"/>
    <w:p w:rsidR="00AA5845" w:rsidRDefault="00AA5845"/>
    <w:p w:rsidR="00AA5845" w:rsidRDefault="00AA5845"/>
    <w:p w:rsidR="00AA5845" w:rsidRDefault="00AA5845"/>
    <w:p w:rsidR="00AA5845" w:rsidRDefault="00AA5845"/>
    <w:p w:rsidR="00AA5845" w:rsidRDefault="00AA5845"/>
    <w:p w:rsidR="00AA5845" w:rsidRDefault="00AA5845"/>
    <w:p w:rsidR="00AA5845" w:rsidRDefault="00AA5845"/>
    <w:p w:rsidR="00AA5845" w:rsidRDefault="00AA5845"/>
    <w:p w:rsidR="00AA5845" w:rsidRDefault="00AA5845">
      <w:r>
        <w:t xml:space="preserve">Datum: </w:t>
      </w:r>
      <w:r w:rsidR="00D665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lékaře:</w:t>
      </w:r>
    </w:p>
    <w:sectPr w:rsidR="00AA5845" w:rsidSect="00E4259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95" w:rsidRDefault="00230295">
      <w:r>
        <w:separator/>
      </w:r>
    </w:p>
  </w:endnote>
  <w:endnote w:type="continuationSeparator" w:id="0">
    <w:p w:rsidR="00230295" w:rsidRDefault="002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2" w:rsidRPr="00A52523" w:rsidRDefault="00EC1432" w:rsidP="000C6D0B">
    <w:pPr>
      <w:pStyle w:val="Titulek"/>
      <w:pBdr>
        <w:bottom w:val="single" w:sz="6" w:space="1" w:color="auto"/>
      </w:pBdr>
      <w:jc w:val="left"/>
      <w:rPr>
        <w:color w:val="auto"/>
        <w:sz w:val="16"/>
        <w:szCs w:val="16"/>
      </w:rPr>
    </w:pPr>
  </w:p>
  <w:p w:rsidR="00EC1432" w:rsidRPr="00A52523" w:rsidRDefault="00DB712A" w:rsidP="000C6D0B">
    <w:pPr>
      <w:pStyle w:val="Titulek"/>
      <w:rPr>
        <w:color w:val="auto"/>
        <w:sz w:val="20"/>
      </w:rPr>
    </w:pPr>
    <w:r>
      <w:rPr>
        <w:color w:val="auto"/>
        <w:sz w:val="20"/>
      </w:rPr>
      <w:t>Trávník 1563</w:t>
    </w:r>
    <w:r w:rsidR="00EC1432" w:rsidRPr="00A52523">
      <w:rPr>
        <w:color w:val="auto"/>
        <w:sz w:val="20"/>
      </w:rPr>
      <w:t>, Rychnov nad Kněžnou, 516 01</w:t>
    </w:r>
  </w:p>
  <w:p w:rsidR="00EC1432" w:rsidRPr="00A52523" w:rsidRDefault="00EC1432" w:rsidP="00A52523">
    <w:pPr>
      <w:jc w:val="center"/>
      <w:rPr>
        <w:b/>
        <w:sz w:val="20"/>
      </w:rPr>
    </w:pPr>
    <w:r w:rsidRPr="00A52523">
      <w:rPr>
        <w:b/>
        <w:sz w:val="20"/>
      </w:rPr>
      <w:t xml:space="preserve">+420 </w:t>
    </w:r>
    <w:r w:rsidR="00DA2CC7" w:rsidRPr="00DA2CC7">
      <w:rPr>
        <w:b/>
        <w:sz w:val="20"/>
      </w:rPr>
      <w:t>777 567 500</w:t>
    </w:r>
    <w:r w:rsidRPr="00A52523">
      <w:rPr>
        <w:b/>
        <w:sz w:val="20"/>
      </w:rPr>
      <w:tab/>
      <w:t xml:space="preserve">info@shin-kyo.cz </w:t>
    </w:r>
    <w:r w:rsidRPr="00A52523">
      <w:rPr>
        <w:b/>
        <w:sz w:val="20"/>
      </w:rPr>
      <w:tab/>
      <w:t>http://www.shin-kyo.cz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95" w:rsidRDefault="00230295">
      <w:r>
        <w:separator/>
      </w:r>
    </w:p>
  </w:footnote>
  <w:footnote w:type="continuationSeparator" w:id="0">
    <w:p w:rsidR="00230295" w:rsidRDefault="0023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2" w:rsidRDefault="0023029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38.25pt;height:767.1pt;z-index:-251658240;mso-position-horizontal:center;mso-position-horizontal-relative:margin;mso-position-vertical:center;mso-position-vertical-relative:margin" o:allowincell="f">
          <v:imagedata r:id="rId1" o:title="kaligraf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2" w:rsidRDefault="00230295" w:rsidP="00EB22A6">
    <w:pPr>
      <w:ind w:left="2160"/>
      <w:jc w:val="center"/>
      <w:rPr>
        <w:rFonts w:ascii="Wide Latin" w:hAnsi="Wide Latin"/>
        <w:b/>
        <w:sz w:val="88"/>
        <w:szCs w:val="88"/>
      </w:rPr>
    </w:pPr>
    <w:r>
      <w:rPr>
        <w:noProof/>
        <w:sz w:val="88"/>
        <w:szCs w:val="8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538.25pt;height:767.1pt;z-index:-251657216;mso-position-horizontal:center;mso-position-horizontal-relative:margin;mso-position-vertical:center;mso-position-vertical-relative:margin" o:allowincell="f">
          <v:imagedata r:id="rId1" o:title="kaligrafie" gain="19661f" blacklevel="22938f"/>
          <w10:wrap anchorx="margin" anchory="margin"/>
        </v:shape>
      </w:pict>
    </w:r>
    <w:r w:rsidR="00DA2CC7">
      <w:rPr>
        <w:noProof/>
        <w:sz w:val="88"/>
        <w:szCs w:val="88"/>
      </w:rPr>
      <w:drawing>
        <wp:anchor distT="0" distB="0" distL="114300" distR="114300" simplePos="0" relativeHeight="251656192" behindDoc="0" locked="0" layoutInCell="1" allowOverlap="1" wp14:anchorId="1DF50EFB" wp14:editId="5D4C75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9840" cy="1259840"/>
          <wp:effectExtent l="19050" t="0" r="0" b="0"/>
          <wp:wrapNone/>
          <wp:docPr id="2" name="obrázek 2" descr="mon_shin-k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_shin-ky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432" w:rsidRPr="00545DE6">
      <w:rPr>
        <w:rFonts w:ascii="Wide Latin" w:hAnsi="Wide Latin"/>
        <w:b/>
        <w:sz w:val="88"/>
        <w:szCs w:val="88"/>
      </w:rPr>
      <w:t>SHIN-KYO</w:t>
    </w:r>
  </w:p>
  <w:p w:rsidR="00EC1432" w:rsidRDefault="00EC1432" w:rsidP="00EB22A6">
    <w:pPr>
      <w:spacing w:line="480" w:lineRule="auto"/>
      <w:ind w:left="2160"/>
      <w:jc w:val="center"/>
      <w:rPr>
        <w:b/>
        <w:spacing w:val="60"/>
        <w:sz w:val="20"/>
      </w:rPr>
    </w:pPr>
    <w:r>
      <w:rPr>
        <w:b/>
        <w:spacing w:val="60"/>
        <w:sz w:val="20"/>
      </w:rPr>
      <w:t>KLUB BOJOVÝCH UMĚNÍ</w:t>
    </w:r>
  </w:p>
  <w:p w:rsidR="00EC1432" w:rsidRPr="00E55B74" w:rsidRDefault="00EC1432" w:rsidP="00EB22A6">
    <w:pPr>
      <w:spacing w:line="480" w:lineRule="auto"/>
      <w:ind w:left="2160"/>
      <w:jc w:val="center"/>
      <w:rPr>
        <w:b/>
        <w:color w:val="000000"/>
        <w:spacing w:val="60"/>
        <w:sz w:val="20"/>
      </w:rPr>
    </w:pPr>
    <w:r w:rsidRPr="00E55B74">
      <w:rPr>
        <w:b/>
        <w:color w:val="000000"/>
        <w:spacing w:val="60"/>
        <w:sz w:val="28"/>
        <w:szCs w:val="28"/>
      </w:rPr>
      <w:t>AIKIDO, KARATE, SHAOLIN KEMPO, TAI-CHI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2" w:rsidRDefault="0023029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38.25pt;height:767.1pt;z-index:-251659264;mso-position-horizontal:center;mso-position-horizontal-relative:margin;mso-position-vertical:center;mso-position-vertical-relative:margin" o:allowincell="f">
          <v:imagedata r:id="rId1" o:title="kaligraf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087"/>
    <w:multiLevelType w:val="hybridMultilevel"/>
    <w:tmpl w:val="2DF2E46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B5696"/>
    <w:multiLevelType w:val="multilevel"/>
    <w:tmpl w:val="2DF2E4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43DF5"/>
    <w:multiLevelType w:val="hybridMultilevel"/>
    <w:tmpl w:val="22F6ABC2"/>
    <w:lvl w:ilvl="0" w:tplc="7CBA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D01D03"/>
    <w:multiLevelType w:val="hybridMultilevel"/>
    <w:tmpl w:val="402666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3E27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5A0539"/>
    <w:multiLevelType w:val="multilevel"/>
    <w:tmpl w:val="89D88B7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A0D27"/>
    <w:multiLevelType w:val="hybridMultilevel"/>
    <w:tmpl w:val="89D88B70"/>
    <w:lvl w:ilvl="0" w:tplc="A83A27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40FD4"/>
    <w:multiLevelType w:val="hybridMultilevel"/>
    <w:tmpl w:val="26F26DD2"/>
    <w:lvl w:ilvl="0" w:tplc="A83A27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A"/>
    <w:rsid w:val="00016D82"/>
    <w:rsid w:val="0004235E"/>
    <w:rsid w:val="00046373"/>
    <w:rsid w:val="00070620"/>
    <w:rsid w:val="000971E8"/>
    <w:rsid w:val="000A364C"/>
    <w:rsid w:val="000C0AC6"/>
    <w:rsid w:val="000C6D0B"/>
    <w:rsid w:val="0011163E"/>
    <w:rsid w:val="00125DED"/>
    <w:rsid w:val="00145413"/>
    <w:rsid w:val="00150026"/>
    <w:rsid w:val="0016638B"/>
    <w:rsid w:val="00182E37"/>
    <w:rsid w:val="0019498D"/>
    <w:rsid w:val="001B32E3"/>
    <w:rsid w:val="001C1ACB"/>
    <w:rsid w:val="001C6CB0"/>
    <w:rsid w:val="00203DE7"/>
    <w:rsid w:val="00230295"/>
    <w:rsid w:val="00233693"/>
    <w:rsid w:val="002646E3"/>
    <w:rsid w:val="002C07E1"/>
    <w:rsid w:val="002C4827"/>
    <w:rsid w:val="002D3F76"/>
    <w:rsid w:val="00340341"/>
    <w:rsid w:val="00342238"/>
    <w:rsid w:val="003B0E15"/>
    <w:rsid w:val="003F4150"/>
    <w:rsid w:val="0041087A"/>
    <w:rsid w:val="00437CE5"/>
    <w:rsid w:val="00461EB3"/>
    <w:rsid w:val="00477470"/>
    <w:rsid w:val="00482CCE"/>
    <w:rsid w:val="004A55DB"/>
    <w:rsid w:val="00507087"/>
    <w:rsid w:val="0052259F"/>
    <w:rsid w:val="00545DE6"/>
    <w:rsid w:val="005A61F3"/>
    <w:rsid w:val="005D4304"/>
    <w:rsid w:val="005F470A"/>
    <w:rsid w:val="0060189D"/>
    <w:rsid w:val="00632C7A"/>
    <w:rsid w:val="00652513"/>
    <w:rsid w:val="006C3164"/>
    <w:rsid w:val="006C6F64"/>
    <w:rsid w:val="006E2E95"/>
    <w:rsid w:val="007239A8"/>
    <w:rsid w:val="00740B69"/>
    <w:rsid w:val="00741850"/>
    <w:rsid w:val="00760881"/>
    <w:rsid w:val="007A1477"/>
    <w:rsid w:val="007A6FB5"/>
    <w:rsid w:val="0080067D"/>
    <w:rsid w:val="008A10EC"/>
    <w:rsid w:val="008A13D5"/>
    <w:rsid w:val="008B0206"/>
    <w:rsid w:val="008F1CE9"/>
    <w:rsid w:val="00916663"/>
    <w:rsid w:val="00997933"/>
    <w:rsid w:val="00A52523"/>
    <w:rsid w:val="00A5488E"/>
    <w:rsid w:val="00A600AE"/>
    <w:rsid w:val="00AA4005"/>
    <w:rsid w:val="00AA5845"/>
    <w:rsid w:val="00AD0688"/>
    <w:rsid w:val="00AE7513"/>
    <w:rsid w:val="00AF293D"/>
    <w:rsid w:val="00B62480"/>
    <w:rsid w:val="00C5626E"/>
    <w:rsid w:val="00C75389"/>
    <w:rsid w:val="00CA7AC8"/>
    <w:rsid w:val="00CE1874"/>
    <w:rsid w:val="00CE3DAC"/>
    <w:rsid w:val="00D11187"/>
    <w:rsid w:val="00D57733"/>
    <w:rsid w:val="00D61771"/>
    <w:rsid w:val="00D665A8"/>
    <w:rsid w:val="00D85D04"/>
    <w:rsid w:val="00D8679D"/>
    <w:rsid w:val="00D94D41"/>
    <w:rsid w:val="00DA2CC7"/>
    <w:rsid w:val="00DB712A"/>
    <w:rsid w:val="00DD16C8"/>
    <w:rsid w:val="00E338D2"/>
    <w:rsid w:val="00E42593"/>
    <w:rsid w:val="00E4348A"/>
    <w:rsid w:val="00E55B74"/>
    <w:rsid w:val="00E73840"/>
    <w:rsid w:val="00E74728"/>
    <w:rsid w:val="00EA56D3"/>
    <w:rsid w:val="00EB22A6"/>
    <w:rsid w:val="00EC1432"/>
    <w:rsid w:val="00F04367"/>
    <w:rsid w:val="00F144AF"/>
    <w:rsid w:val="00F72896"/>
    <w:rsid w:val="00F90505"/>
    <w:rsid w:val="00FB56A9"/>
    <w:rsid w:val="00FB56E1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6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369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74728"/>
    <w:pPr>
      <w:jc w:val="center"/>
    </w:pPr>
    <w:rPr>
      <w:b/>
      <w:sz w:val="32"/>
    </w:rPr>
  </w:style>
  <w:style w:type="paragraph" w:styleId="Titulek">
    <w:name w:val="caption"/>
    <w:basedOn w:val="Normln"/>
    <w:next w:val="Normln"/>
    <w:qFormat/>
    <w:rsid w:val="00E74728"/>
    <w:pPr>
      <w:jc w:val="center"/>
    </w:pPr>
    <w:rPr>
      <w:b/>
      <w:color w:val="0000FF"/>
    </w:rPr>
  </w:style>
  <w:style w:type="character" w:styleId="Hypertextovodkaz">
    <w:name w:val="Hyperlink"/>
    <w:basedOn w:val="Standardnpsmoodstavce"/>
    <w:rsid w:val="00E74728"/>
    <w:rPr>
      <w:color w:val="0000FF"/>
      <w:u w:val="single"/>
    </w:rPr>
  </w:style>
  <w:style w:type="table" w:styleId="Mkatabulky">
    <w:name w:val="Table Grid"/>
    <w:basedOn w:val="Normlntabulka"/>
    <w:rsid w:val="00CE187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Konecformule">
    <w:name w:val="HTML Bottom of Form"/>
    <w:basedOn w:val="Normln"/>
    <w:next w:val="Normln"/>
    <w:hidden/>
    <w:rsid w:val="00F905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F905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6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369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74728"/>
    <w:pPr>
      <w:jc w:val="center"/>
    </w:pPr>
    <w:rPr>
      <w:b/>
      <w:sz w:val="32"/>
    </w:rPr>
  </w:style>
  <w:style w:type="paragraph" w:styleId="Titulek">
    <w:name w:val="caption"/>
    <w:basedOn w:val="Normln"/>
    <w:next w:val="Normln"/>
    <w:qFormat/>
    <w:rsid w:val="00E74728"/>
    <w:pPr>
      <w:jc w:val="center"/>
    </w:pPr>
    <w:rPr>
      <w:b/>
      <w:color w:val="0000FF"/>
    </w:rPr>
  </w:style>
  <w:style w:type="character" w:styleId="Hypertextovodkaz">
    <w:name w:val="Hyperlink"/>
    <w:basedOn w:val="Standardnpsmoodstavce"/>
    <w:rsid w:val="00E74728"/>
    <w:rPr>
      <w:color w:val="0000FF"/>
      <w:u w:val="single"/>
    </w:rPr>
  </w:style>
  <w:style w:type="table" w:styleId="Mkatabulky">
    <w:name w:val="Table Grid"/>
    <w:basedOn w:val="Normlntabulka"/>
    <w:rsid w:val="00CE187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Konecformule">
    <w:name w:val="HTML Bottom of Form"/>
    <w:basedOn w:val="Normln"/>
    <w:next w:val="Normln"/>
    <w:hidden/>
    <w:rsid w:val="00F905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F905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wnloads\shin-kyo%20prihlaska%20klub%202014.do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shin-kyo prihlaska klub 2014.dot</Template>
  <TotalTime>9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nikdo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Martin</dc:creator>
  <cp:lastModifiedBy>Martin</cp:lastModifiedBy>
  <cp:revision>1</cp:revision>
  <cp:lastPrinted>2007-07-15T10:01:00Z</cp:lastPrinted>
  <dcterms:created xsi:type="dcterms:W3CDTF">2015-10-13T16:52:00Z</dcterms:created>
  <dcterms:modified xsi:type="dcterms:W3CDTF">2015-10-13T17:01:00Z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